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0E" w:rsidRDefault="00D33989" w:rsidP="009E247F">
      <w:pPr>
        <w:pStyle w:val="NoSpacing"/>
        <w:jc w:val="right"/>
        <w:rPr>
          <w:b/>
          <w:sz w:val="44"/>
          <w:szCs w:val="44"/>
        </w:rPr>
      </w:pPr>
      <w:r w:rsidRPr="00B66DEF">
        <w:rPr>
          <w:rFonts w:ascii="Century Gothic" w:hAnsi="Century Gothic"/>
          <w:b/>
          <w:noProof/>
        </w:rPr>
        <w:drawing>
          <wp:inline distT="0" distB="0" distL="0" distR="0" wp14:anchorId="71867B97" wp14:editId="4F4033CF">
            <wp:extent cx="2628900" cy="1454225"/>
            <wp:effectExtent l="0" t="0" r="0" b="0"/>
            <wp:docPr id="17" name="Picture 17" descr="N:\Admin Support\Marketing\GreatRivers AS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dmin Support\Marketing\GreatRivers ASO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12" cy="151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92" w:rsidRDefault="00473C92">
      <w:pPr>
        <w:rPr>
          <w:i/>
          <w:sz w:val="20"/>
          <w:szCs w:val="20"/>
        </w:rPr>
      </w:pPr>
    </w:p>
    <w:p w:rsidR="00473C92" w:rsidRPr="00D33989" w:rsidRDefault="00D33989" w:rsidP="008B11EE">
      <w:pPr>
        <w:rPr>
          <w:b/>
          <w:sz w:val="28"/>
          <w:szCs w:val="20"/>
        </w:rPr>
      </w:pPr>
      <w:r w:rsidRPr="00D33989">
        <w:rPr>
          <w:b/>
          <w:color w:val="0066CC"/>
          <w:sz w:val="28"/>
          <w:szCs w:val="20"/>
        </w:rPr>
        <w:t>COUNTY: _______________________________</w:t>
      </w:r>
    </w:p>
    <w:p w:rsidR="00D33989" w:rsidRDefault="00D33989" w:rsidP="008B11EE">
      <w:pPr>
        <w:rPr>
          <w:b/>
          <w:color w:val="006600"/>
          <w:sz w:val="24"/>
          <w:szCs w:val="20"/>
        </w:rPr>
      </w:pPr>
    </w:p>
    <w:p w:rsidR="008B11EE" w:rsidRPr="00D33989" w:rsidRDefault="009857EC" w:rsidP="008B11EE">
      <w:pPr>
        <w:rPr>
          <w:b/>
          <w:sz w:val="24"/>
          <w:szCs w:val="20"/>
        </w:rPr>
      </w:pPr>
      <w:r w:rsidRPr="00D33989">
        <w:rPr>
          <w:b/>
          <w:color w:val="006600"/>
          <w:sz w:val="24"/>
          <w:szCs w:val="20"/>
        </w:rPr>
        <w:t>Date:</w:t>
      </w:r>
      <w:r w:rsidR="008B11EE" w:rsidRPr="00D33989">
        <w:rPr>
          <w:b/>
          <w:color w:val="006600"/>
          <w:sz w:val="24"/>
          <w:szCs w:val="20"/>
        </w:rPr>
        <w:t xml:space="preserve">  </w:t>
      </w:r>
      <w:r w:rsidR="00D33989" w:rsidRPr="00D33989">
        <w:rPr>
          <w:b/>
          <w:color w:val="006600"/>
          <w:sz w:val="24"/>
          <w:szCs w:val="20"/>
        </w:rPr>
        <w:t>________________________________________</w:t>
      </w:r>
    </w:p>
    <w:p w:rsidR="00D33989" w:rsidRDefault="00D33989" w:rsidP="008B11EE">
      <w:pPr>
        <w:rPr>
          <w:b/>
          <w:color w:val="006600"/>
          <w:sz w:val="24"/>
          <w:szCs w:val="20"/>
        </w:rPr>
      </w:pPr>
    </w:p>
    <w:p w:rsidR="009857EC" w:rsidRPr="00D33989" w:rsidRDefault="009857EC" w:rsidP="008B11EE">
      <w:pPr>
        <w:rPr>
          <w:b/>
          <w:sz w:val="24"/>
          <w:szCs w:val="20"/>
        </w:rPr>
      </w:pPr>
      <w:r w:rsidRPr="00D33989">
        <w:rPr>
          <w:b/>
          <w:color w:val="006600"/>
          <w:sz w:val="24"/>
          <w:szCs w:val="20"/>
        </w:rPr>
        <w:t>Time:</w:t>
      </w:r>
      <w:r w:rsidR="00D33989" w:rsidRPr="00D33989">
        <w:rPr>
          <w:b/>
          <w:color w:val="006600"/>
          <w:sz w:val="24"/>
          <w:szCs w:val="20"/>
        </w:rPr>
        <w:t xml:space="preserve"> ________________________________________</w:t>
      </w:r>
      <w:r w:rsidR="00256062" w:rsidRPr="00D33989">
        <w:rPr>
          <w:b/>
          <w:color w:val="006600"/>
          <w:sz w:val="24"/>
          <w:szCs w:val="20"/>
        </w:rPr>
        <w:tab/>
      </w:r>
    </w:p>
    <w:p w:rsidR="00D33989" w:rsidRDefault="00D33989" w:rsidP="008B11EE">
      <w:pPr>
        <w:rPr>
          <w:b/>
          <w:color w:val="0066CC"/>
          <w:sz w:val="24"/>
          <w:szCs w:val="20"/>
        </w:rPr>
      </w:pPr>
    </w:p>
    <w:p w:rsidR="00141EA3" w:rsidRPr="00D33989" w:rsidRDefault="009857EC" w:rsidP="008B11EE">
      <w:pPr>
        <w:rPr>
          <w:b/>
          <w:color w:val="0066CC"/>
          <w:sz w:val="28"/>
          <w:szCs w:val="20"/>
        </w:rPr>
      </w:pPr>
      <w:r w:rsidRPr="00D33989">
        <w:rPr>
          <w:b/>
          <w:color w:val="0066CC"/>
          <w:sz w:val="24"/>
          <w:szCs w:val="20"/>
        </w:rPr>
        <w:t>Location:</w:t>
      </w:r>
      <w:r w:rsidR="00B711B7" w:rsidRPr="00D33989">
        <w:rPr>
          <w:b/>
          <w:color w:val="0066CC"/>
          <w:sz w:val="24"/>
          <w:szCs w:val="20"/>
        </w:rPr>
        <w:t xml:space="preserve"> </w:t>
      </w:r>
      <w:r w:rsidR="00D33989" w:rsidRPr="00D33989">
        <w:rPr>
          <w:b/>
          <w:color w:val="0066CC"/>
          <w:sz w:val="24"/>
          <w:szCs w:val="20"/>
        </w:rPr>
        <w:t>_____________________________________</w:t>
      </w:r>
    </w:p>
    <w:p w:rsidR="00037510" w:rsidRDefault="00037510">
      <w:pPr>
        <w:rPr>
          <w:sz w:val="20"/>
          <w:szCs w:val="20"/>
        </w:rPr>
      </w:pPr>
    </w:p>
    <w:p w:rsidR="00BC1514" w:rsidRPr="00D33989" w:rsidRDefault="00D33989" w:rsidP="00D33989">
      <w:pPr>
        <w:jc w:val="center"/>
        <w:rPr>
          <w:b/>
          <w:color w:val="4F81BD" w:themeColor="accent1"/>
          <w:sz w:val="44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44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FYSPRT </w:t>
      </w:r>
      <w:r w:rsidRPr="00D33989">
        <w:rPr>
          <w:b/>
          <w:color w:val="4F81BD" w:themeColor="accent1"/>
          <w:sz w:val="44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SIGN IN SHEET</w:t>
      </w:r>
    </w:p>
    <w:p w:rsidR="00BC1514" w:rsidRDefault="00BC151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971"/>
        <w:gridCol w:w="1705"/>
      </w:tblGrid>
      <w:tr w:rsidR="00B711B7" w:rsidTr="00B711B7"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Agency/Role</w:t>
            </w:r>
          </w:p>
        </w:tc>
        <w:tc>
          <w:tcPr>
            <w:tcW w:w="2971" w:type="dxa"/>
          </w:tcPr>
          <w:p w:rsidR="00B711B7" w:rsidRDefault="00D3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925A0">
        <w:trPr>
          <w:trHeight w:val="720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  <w:tr w:rsidR="00B711B7" w:rsidTr="00B711B7">
        <w:trPr>
          <w:trHeight w:val="377"/>
        </w:trPr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  <w:p w:rsidR="00D33989" w:rsidRDefault="00D33989">
            <w:pPr>
              <w:rPr>
                <w:sz w:val="20"/>
                <w:szCs w:val="20"/>
              </w:rPr>
            </w:pPr>
          </w:p>
          <w:p w:rsidR="00D33989" w:rsidRDefault="00D33989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711B7" w:rsidRDefault="00B711B7">
            <w:pPr>
              <w:rPr>
                <w:sz w:val="20"/>
                <w:szCs w:val="20"/>
              </w:rPr>
            </w:pPr>
          </w:p>
        </w:tc>
      </w:tr>
    </w:tbl>
    <w:p w:rsidR="00FD701E" w:rsidRPr="00D01691" w:rsidRDefault="00FD701E">
      <w:pPr>
        <w:rPr>
          <w:sz w:val="20"/>
          <w:szCs w:val="20"/>
        </w:rPr>
      </w:pPr>
    </w:p>
    <w:sectPr w:rsidR="00FD701E" w:rsidRPr="00D01691" w:rsidSect="004B740E">
      <w:headerReference w:type="default" r:id="rId9"/>
      <w:footerReference w:type="default" r:id="rId10"/>
      <w:pgSz w:w="12240" w:h="15840"/>
      <w:pgMar w:top="1440" w:right="1440" w:bottom="1008" w:left="144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51" w:rsidRDefault="004C1A51" w:rsidP="00F456CE">
      <w:r>
        <w:separator/>
      </w:r>
    </w:p>
  </w:endnote>
  <w:endnote w:type="continuationSeparator" w:id="0">
    <w:p w:rsidR="004C1A51" w:rsidRDefault="004C1A51" w:rsidP="00F4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C0" w:rsidRDefault="00C81AC0">
    <w:pPr>
      <w:pStyle w:val="Footer"/>
    </w:pPr>
    <w:r>
      <w:tab/>
    </w:r>
    <w:r>
      <w:tab/>
    </w:r>
    <w:r>
      <w:tab/>
    </w:r>
    <w:r>
      <w:tab/>
      <w:t>Great Rivers BH-ASO FYSPRT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51" w:rsidRDefault="004C1A51" w:rsidP="00F456CE">
      <w:r>
        <w:separator/>
      </w:r>
    </w:p>
  </w:footnote>
  <w:footnote w:type="continuationSeparator" w:id="0">
    <w:p w:rsidR="004C1A51" w:rsidRDefault="004C1A51" w:rsidP="00F4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67" w:rsidRDefault="00F009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139081" wp14:editId="1B9B77A9">
              <wp:simplePos x="0" y="0"/>
              <wp:positionH relativeFrom="column">
                <wp:posOffset>-417033</wp:posOffset>
              </wp:positionH>
              <wp:positionV relativeFrom="paragraph">
                <wp:posOffset>-503555</wp:posOffset>
              </wp:positionV>
              <wp:extent cx="0" cy="10191750"/>
              <wp:effectExtent l="19050" t="0" r="1905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191750"/>
                      </a:xfrm>
                      <a:prstGeom prst="line">
                        <a:avLst/>
                      </a:prstGeom>
                      <a:ln w="38100" cmpd="thinThick">
                        <a:solidFill>
                          <a:srgbClr val="33CC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73D5C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-39.65pt" to="-32.85pt,7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" strokecolor="#3c3" strokeweight="3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84E"/>
    <w:multiLevelType w:val="hybridMultilevel"/>
    <w:tmpl w:val="C32E3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C8F"/>
    <w:multiLevelType w:val="hybridMultilevel"/>
    <w:tmpl w:val="15C8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51"/>
    <w:rsid w:val="00037510"/>
    <w:rsid w:val="00051050"/>
    <w:rsid w:val="00083468"/>
    <w:rsid w:val="00090BDB"/>
    <w:rsid w:val="000C0BBD"/>
    <w:rsid w:val="000C1BA9"/>
    <w:rsid w:val="00141EA3"/>
    <w:rsid w:val="001471CA"/>
    <w:rsid w:val="002245DA"/>
    <w:rsid w:val="00256062"/>
    <w:rsid w:val="00366079"/>
    <w:rsid w:val="003F34EA"/>
    <w:rsid w:val="00431869"/>
    <w:rsid w:val="00473C92"/>
    <w:rsid w:val="004B740E"/>
    <w:rsid w:val="004C1A51"/>
    <w:rsid w:val="004D2224"/>
    <w:rsid w:val="00512606"/>
    <w:rsid w:val="0054519B"/>
    <w:rsid w:val="005F6923"/>
    <w:rsid w:val="0066394F"/>
    <w:rsid w:val="00711DCF"/>
    <w:rsid w:val="00740C67"/>
    <w:rsid w:val="00745949"/>
    <w:rsid w:val="0076538C"/>
    <w:rsid w:val="007B4E72"/>
    <w:rsid w:val="00805CDE"/>
    <w:rsid w:val="008A6EDD"/>
    <w:rsid w:val="008A73FC"/>
    <w:rsid w:val="008B11EE"/>
    <w:rsid w:val="008E183F"/>
    <w:rsid w:val="0092591E"/>
    <w:rsid w:val="009857EC"/>
    <w:rsid w:val="00990DFF"/>
    <w:rsid w:val="00992866"/>
    <w:rsid w:val="009A5192"/>
    <w:rsid w:val="009E247F"/>
    <w:rsid w:val="00A10F04"/>
    <w:rsid w:val="00A84E85"/>
    <w:rsid w:val="00AE773B"/>
    <w:rsid w:val="00B711B7"/>
    <w:rsid w:val="00B925A0"/>
    <w:rsid w:val="00BC1514"/>
    <w:rsid w:val="00BE04BE"/>
    <w:rsid w:val="00C25BFE"/>
    <w:rsid w:val="00C81AC0"/>
    <w:rsid w:val="00CE60EF"/>
    <w:rsid w:val="00CF6F5C"/>
    <w:rsid w:val="00D01691"/>
    <w:rsid w:val="00D04A38"/>
    <w:rsid w:val="00D313F1"/>
    <w:rsid w:val="00D33989"/>
    <w:rsid w:val="00D713B7"/>
    <w:rsid w:val="00E00993"/>
    <w:rsid w:val="00E670FE"/>
    <w:rsid w:val="00EC4220"/>
    <w:rsid w:val="00ED2200"/>
    <w:rsid w:val="00ED4380"/>
    <w:rsid w:val="00EE18A7"/>
    <w:rsid w:val="00EF7A15"/>
    <w:rsid w:val="00F00961"/>
    <w:rsid w:val="00F456CE"/>
    <w:rsid w:val="00F600AE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107206"/>
  <w15:docId w15:val="{410FD4BF-325D-419C-802B-06A98A7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7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6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56CE"/>
  </w:style>
  <w:style w:type="paragraph" w:styleId="Footer">
    <w:name w:val="footer"/>
    <w:basedOn w:val="Normal"/>
    <w:link w:val="FooterChar"/>
    <w:uiPriority w:val="99"/>
    <w:unhideWhenUsed/>
    <w:rsid w:val="00F456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56CE"/>
  </w:style>
  <w:style w:type="paragraph" w:styleId="BalloonText">
    <w:name w:val="Balloon Text"/>
    <w:basedOn w:val="Normal"/>
    <w:link w:val="BalloonTextChar"/>
    <w:uiPriority w:val="99"/>
    <w:semiHidden/>
    <w:unhideWhenUsed/>
    <w:rsid w:val="00F456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740E"/>
    <w:pPr>
      <w:spacing w:after="0" w:line="240" w:lineRule="auto"/>
    </w:pPr>
  </w:style>
  <w:style w:type="table" w:styleId="TableGrid">
    <w:name w:val="Table Grid"/>
    <w:basedOn w:val="TableNormal"/>
    <w:uiPriority w:val="59"/>
    <w:rsid w:val="00EE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C92"/>
    <w:rPr>
      <w:color w:val="0000FF" w:themeColor="hyperlink"/>
      <w:u w:val="single"/>
    </w:rPr>
  </w:style>
  <w:style w:type="table" w:customStyle="1" w:styleId="Calendar2">
    <w:name w:val="Calendar 2"/>
    <w:basedOn w:val="TableNormal"/>
    <w:uiPriority w:val="99"/>
    <w:qFormat/>
    <w:rsid w:val="00141EA3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unications\SWBH%20Logos\SWBH%20Letterhead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3AA4-7FA5-4B14-95FC-9842CAFE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SWBH Letterhead Color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Housden, Janis</dc:creator>
  <cp:lastModifiedBy>Wendy Skarra</cp:lastModifiedBy>
  <cp:revision>3</cp:revision>
  <cp:lastPrinted>2017-08-23T14:39:00Z</cp:lastPrinted>
  <dcterms:created xsi:type="dcterms:W3CDTF">2020-02-21T22:52:00Z</dcterms:created>
  <dcterms:modified xsi:type="dcterms:W3CDTF">2020-02-21T22:52:00Z</dcterms:modified>
</cp:coreProperties>
</file>